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65D23" w:rsidRPr="00D65D23" w:rsidTr="00D65D2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23" w:rsidRPr="00D65D23" w:rsidRDefault="00D65D23" w:rsidP="00D65D2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65D2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23" w:rsidRPr="00D65D23" w:rsidRDefault="00D65D23" w:rsidP="00D65D2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5D23" w:rsidRPr="00D65D23" w:rsidTr="00D65D2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5D23" w:rsidRPr="00D65D23" w:rsidRDefault="00D65D23" w:rsidP="00D65D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5D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65D23" w:rsidRPr="00D65D23" w:rsidTr="00D65D2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5D23" w:rsidRPr="00D65D23" w:rsidRDefault="00D65D23" w:rsidP="00D65D2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5D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5D23" w:rsidRPr="00D65D23" w:rsidRDefault="00D65D23" w:rsidP="00D65D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5D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5D23" w:rsidRPr="00D65D23" w:rsidTr="00D65D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5D23" w:rsidRPr="00D65D23" w:rsidRDefault="00D65D23" w:rsidP="00D65D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5D2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5D23" w:rsidRPr="00D65D23" w:rsidRDefault="00D65D23" w:rsidP="00D65D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5D23">
              <w:rPr>
                <w:rFonts w:ascii="Arial" w:hAnsi="Arial" w:cs="Arial"/>
                <w:sz w:val="24"/>
                <w:szCs w:val="24"/>
                <w:lang w:val="en-ZA" w:eastAsia="en-ZA"/>
              </w:rPr>
              <w:t>13.3200</w:t>
            </w:r>
          </w:p>
        </w:tc>
      </w:tr>
      <w:tr w:rsidR="00D65D23" w:rsidRPr="00D65D23" w:rsidTr="00D65D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5D23" w:rsidRPr="00D65D23" w:rsidRDefault="00D65D23" w:rsidP="00D65D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5D2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5D23" w:rsidRPr="00D65D23" w:rsidRDefault="00D65D23" w:rsidP="00D65D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5D23">
              <w:rPr>
                <w:rFonts w:ascii="Arial" w:hAnsi="Arial" w:cs="Arial"/>
                <w:sz w:val="24"/>
                <w:szCs w:val="24"/>
                <w:lang w:val="en-ZA" w:eastAsia="en-ZA"/>
              </w:rPr>
              <w:t>17.9570</w:t>
            </w:r>
          </w:p>
        </w:tc>
      </w:tr>
      <w:tr w:rsidR="00D65D23" w:rsidRPr="00D65D23" w:rsidTr="00D65D2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5D23" w:rsidRPr="00D65D23" w:rsidRDefault="00D65D23" w:rsidP="00D65D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5D2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5D23" w:rsidRPr="00D65D23" w:rsidRDefault="00D65D23" w:rsidP="00D65D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5D23">
              <w:rPr>
                <w:rFonts w:ascii="Arial" w:hAnsi="Arial" w:cs="Arial"/>
                <w:sz w:val="24"/>
                <w:szCs w:val="24"/>
                <w:lang w:val="en-ZA" w:eastAsia="en-ZA"/>
              </w:rPr>
              <w:t>15.9574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55BE9" w:rsidRPr="00655BE9" w:rsidTr="00655B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55B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E9" w:rsidRPr="00655BE9" w:rsidRDefault="00655BE9" w:rsidP="00655B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55BE9" w:rsidRPr="00655BE9" w:rsidTr="00655B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55BE9" w:rsidRPr="00655BE9" w:rsidRDefault="00655BE9" w:rsidP="00655B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5B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55B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55BE9" w:rsidRPr="00655BE9" w:rsidTr="00655BE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5BE9" w:rsidRPr="00655BE9" w:rsidRDefault="00655BE9" w:rsidP="00655B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5B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5BE9" w:rsidRPr="00655BE9" w:rsidRDefault="00655BE9" w:rsidP="00655B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5B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55BE9" w:rsidRPr="00655BE9" w:rsidTr="00655B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5BE9" w:rsidRPr="00655BE9" w:rsidRDefault="00655BE9" w:rsidP="00655B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5B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5BE9" w:rsidRPr="00655BE9" w:rsidRDefault="00655BE9" w:rsidP="00655B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5BE9">
              <w:rPr>
                <w:rFonts w:ascii="Arial" w:hAnsi="Arial" w:cs="Arial"/>
                <w:sz w:val="24"/>
                <w:szCs w:val="24"/>
                <w:lang w:val="en-ZA" w:eastAsia="en-ZA"/>
              </w:rPr>
              <w:t>13.3270</w:t>
            </w:r>
          </w:p>
        </w:tc>
      </w:tr>
      <w:tr w:rsidR="00655BE9" w:rsidRPr="00655BE9" w:rsidTr="00655B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5BE9" w:rsidRPr="00655BE9" w:rsidRDefault="00655BE9" w:rsidP="00655B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5B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5BE9" w:rsidRPr="00655BE9" w:rsidRDefault="00655BE9" w:rsidP="00655B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5BE9">
              <w:rPr>
                <w:rFonts w:ascii="Arial" w:hAnsi="Arial" w:cs="Arial"/>
                <w:sz w:val="24"/>
                <w:szCs w:val="24"/>
                <w:lang w:val="en-ZA" w:eastAsia="en-ZA"/>
              </w:rPr>
              <w:t>18.0049</w:t>
            </w:r>
          </w:p>
        </w:tc>
      </w:tr>
      <w:tr w:rsidR="00655BE9" w:rsidRPr="00655BE9" w:rsidTr="00655B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5BE9" w:rsidRPr="00655BE9" w:rsidRDefault="00655BE9" w:rsidP="00655B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5B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5BE9" w:rsidRPr="00655BE9" w:rsidRDefault="00655BE9" w:rsidP="00655B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5BE9">
              <w:rPr>
                <w:rFonts w:ascii="Arial" w:hAnsi="Arial" w:cs="Arial"/>
                <w:sz w:val="24"/>
                <w:szCs w:val="24"/>
                <w:lang w:val="en-ZA" w:eastAsia="en-ZA"/>
              </w:rPr>
              <w:t>15.9763</w:t>
            </w:r>
          </w:p>
        </w:tc>
      </w:tr>
    </w:tbl>
    <w:p w:rsidR="00655BE9" w:rsidRPr="00035935" w:rsidRDefault="00655BE9" w:rsidP="00035935">
      <w:bookmarkStart w:id="0" w:name="_GoBack"/>
      <w:bookmarkEnd w:id="0"/>
    </w:p>
    <w:sectPr w:rsidR="00655BE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23"/>
    <w:rsid w:val="00025128"/>
    <w:rsid w:val="00035935"/>
    <w:rsid w:val="00220021"/>
    <w:rsid w:val="002961E0"/>
    <w:rsid w:val="00655BE9"/>
    <w:rsid w:val="00685853"/>
    <w:rsid w:val="00775E6E"/>
    <w:rsid w:val="007E1A9E"/>
    <w:rsid w:val="008A1AC8"/>
    <w:rsid w:val="00AB3092"/>
    <w:rsid w:val="00BE7473"/>
    <w:rsid w:val="00C8566A"/>
    <w:rsid w:val="00D54B08"/>
    <w:rsid w:val="00D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5B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55B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55B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55B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55B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55B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65D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65D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55B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55B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55B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55B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65D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55B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65D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55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5B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55B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55B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55B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55B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55B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65D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65D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55B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55B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55B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55B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65D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55B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65D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5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2017-09-19T09:02:00Z</dcterms:created>
  <dcterms:modified xsi:type="dcterms:W3CDTF">2017-09-19T14:01:00Z</dcterms:modified>
</cp:coreProperties>
</file>